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rttabel"/>
        <w:tblW w:w="0" w:type="auto"/>
        <w:jc w:val="left"/>
        <w:tblLayout w:type="fixed"/>
        <w:tblLook w:val="04A0" w:firstRow="1" w:lastRow="0" w:firstColumn="1" w:lastColumn="0" w:noHBand="0" w:noVBand="1"/>
        <w:tblDescription w:val="Layouttabel"/>
      </w:tblPr>
      <w:tblGrid>
        <w:gridCol w:w="3823"/>
        <w:gridCol w:w="756"/>
        <w:gridCol w:w="2613"/>
        <w:gridCol w:w="1307"/>
        <w:gridCol w:w="1307"/>
        <w:gridCol w:w="4579"/>
      </w:tblGrid>
      <w:tr w:rsidR="003A5622" w:rsidRPr="00511A01" w14:paraId="12AED189" w14:textId="77777777" w:rsidTr="003A5622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CFCFCF" w:themeFill="background2" w:themeFillShade="E6"/>
            <w:tcMar>
              <w:top w:w="288" w:type="dxa"/>
              <w:right w:w="720" w:type="dxa"/>
            </w:tcMar>
          </w:tcPr>
          <w:sdt>
            <w:sdtPr>
              <w:id w:val="1149171494"/>
              <w:placeholder>
                <w:docPart w:val="3BE427AFE6EE49648ED322DCB7C25264"/>
              </w:placeholder>
              <w15:appearance w15:val="hidden"/>
            </w:sdtPr>
            <w:sdtEndPr/>
            <w:sdtContent>
              <w:p w14:paraId="36B8F15A" w14:textId="77777777" w:rsidR="003A5622" w:rsidRDefault="003A5622" w:rsidP="003A5622">
                <w:pPr>
                  <w:pStyle w:val="Returadresse"/>
                  <w:rPr>
                    <w:b/>
                  </w:rPr>
                </w:pPr>
                <w:r w:rsidRPr="00684CC4">
                  <w:rPr>
                    <w:b/>
                  </w:rPr>
                  <w:t>Dameudvalget</w:t>
                </w:r>
                <w:r>
                  <w:rPr>
                    <w:b/>
                  </w:rPr>
                  <w:t>:</w:t>
                </w:r>
              </w:p>
              <w:p w14:paraId="700FCBDB" w14:textId="77777777" w:rsidR="003A5622" w:rsidRPr="00684CC4" w:rsidRDefault="003A5622" w:rsidP="003A5622">
                <w:pPr>
                  <w:pStyle w:val="Returadresse"/>
                  <w:rPr>
                    <w:b/>
                  </w:rPr>
                </w:pPr>
              </w:p>
              <w:p w14:paraId="290C794F" w14:textId="77777777" w:rsidR="00AC5636" w:rsidRDefault="003A5622" w:rsidP="003A5622">
                <w:pPr>
                  <w:pStyle w:val="Returadresse"/>
                  <w:rPr>
                    <w:rFonts w:ascii="Arial" w:hAnsi="Arial" w:cs="Arial"/>
                    <w:color w:val="0089C4"/>
                    <w:sz w:val="21"/>
                    <w:szCs w:val="21"/>
                    <w:u w:val="single"/>
                  </w:rPr>
                </w:pPr>
                <w:r w:rsidRPr="00640CF0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</w:rPr>
                  <w:t>Ellen-Margrethe Larsen – formand, Tlf. 28918613,</w:t>
                </w:r>
                <w:r w:rsidRPr="00684CC4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FFFFFF"/>
                  </w:rPr>
                  <w:t xml:space="preserve"> </w:t>
                </w:r>
                <w:hyperlink r:id="rId13" w:history="1">
                  <w:r w:rsidRPr="00684CC4">
                    <w:rPr>
                      <w:rFonts w:ascii="Arial" w:hAnsi="Arial" w:cs="Arial"/>
                      <w:color w:val="0089C4"/>
                      <w:sz w:val="21"/>
                      <w:szCs w:val="21"/>
                      <w:u w:val="single"/>
                    </w:rPr>
                    <w:t>oe4851@gmail.com</w:t>
                  </w:r>
                </w:hyperlink>
              </w:p>
              <w:p w14:paraId="5E96A324" w14:textId="77777777" w:rsidR="00AC5636" w:rsidRDefault="003A5622" w:rsidP="003A5622">
                <w:pPr>
                  <w:pStyle w:val="Returadresse"/>
                  <w:rPr>
                    <w:rFonts w:ascii="Arial" w:hAnsi="Arial" w:cs="Arial"/>
                    <w:color w:val="0089C4"/>
                    <w:sz w:val="21"/>
                    <w:szCs w:val="21"/>
                    <w:u w:val="single"/>
                  </w:rPr>
                </w:pPr>
                <w:r w:rsidRPr="00684CC4">
                  <w:rPr>
                    <w:rFonts w:ascii="Arial" w:hAnsi="Arial" w:cs="Arial"/>
                    <w:color w:val="444444"/>
                    <w:sz w:val="21"/>
                    <w:szCs w:val="21"/>
                  </w:rPr>
                  <w:br/>
                </w:r>
                <w:r w:rsidRPr="00640CF0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</w:rPr>
                  <w:t>Lisbeth Enevoldsen – næstformand, Tlf. 40561618</w:t>
                </w:r>
                <w:r w:rsidRPr="00684CC4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FFFFFF"/>
                  </w:rPr>
                  <w:t xml:space="preserve"> </w:t>
                </w:r>
                <w:hyperlink r:id="rId14" w:history="1">
                  <w:r w:rsidRPr="00684CC4">
                    <w:rPr>
                      <w:rFonts w:ascii="Arial" w:hAnsi="Arial" w:cs="Arial"/>
                      <w:color w:val="0089C4"/>
                      <w:sz w:val="21"/>
                      <w:szCs w:val="21"/>
                      <w:u w:val="single"/>
                    </w:rPr>
                    <w:t>Lisbethenevoldsen@gmail.com</w:t>
                  </w:r>
                </w:hyperlink>
              </w:p>
              <w:p w14:paraId="53FD74F1" w14:textId="77777777" w:rsidR="00AC5636" w:rsidRDefault="003A5622" w:rsidP="003A5622">
                <w:pPr>
                  <w:pStyle w:val="Returadresse"/>
                  <w:rPr>
                    <w:rFonts w:ascii="Arial" w:hAnsi="Arial" w:cs="Arial"/>
                    <w:color w:val="0089C4"/>
                    <w:sz w:val="21"/>
                    <w:szCs w:val="21"/>
                    <w:u w:val="single"/>
                  </w:rPr>
                </w:pPr>
                <w:r w:rsidRPr="00684CC4">
                  <w:rPr>
                    <w:rFonts w:ascii="Arial" w:hAnsi="Arial" w:cs="Arial"/>
                    <w:color w:val="444444"/>
                    <w:sz w:val="21"/>
                    <w:szCs w:val="21"/>
                  </w:rPr>
                  <w:br/>
                </w:r>
                <w:r w:rsidRPr="00640CF0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</w:rPr>
                  <w:t>Tina Sloth – kasserer, Tlf. 28149196</w:t>
                </w:r>
                <w:r w:rsidRPr="00684CC4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FFFFFF"/>
                  </w:rPr>
                  <w:t xml:space="preserve"> </w:t>
                </w:r>
                <w:hyperlink r:id="rId15" w:history="1">
                  <w:r w:rsidRPr="00684CC4">
                    <w:rPr>
                      <w:rFonts w:ascii="Arial" w:hAnsi="Arial" w:cs="Arial"/>
                      <w:color w:val="0089C4"/>
                      <w:sz w:val="21"/>
                      <w:szCs w:val="21"/>
                      <w:u w:val="single"/>
                    </w:rPr>
                    <w:t>tinaelsborg@hotmail.com</w:t>
                  </w:r>
                </w:hyperlink>
              </w:p>
              <w:p w14:paraId="3D7C2BBA" w14:textId="77777777" w:rsidR="00AC5636" w:rsidRDefault="003A5622" w:rsidP="003A5622">
                <w:pPr>
                  <w:pStyle w:val="Returadresse"/>
                  <w:rPr>
                    <w:rFonts w:ascii="Arial" w:hAnsi="Arial" w:cs="Arial"/>
                    <w:color w:val="0089C4"/>
                    <w:sz w:val="21"/>
                    <w:szCs w:val="21"/>
                    <w:u w:val="single"/>
                  </w:rPr>
                </w:pPr>
                <w:r w:rsidRPr="00684CC4">
                  <w:rPr>
                    <w:rFonts w:ascii="Arial" w:hAnsi="Arial" w:cs="Arial"/>
                    <w:color w:val="444444"/>
                    <w:sz w:val="21"/>
                    <w:szCs w:val="21"/>
                  </w:rPr>
                  <w:br/>
                </w:r>
                <w:r w:rsidRPr="00640CF0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</w:rPr>
                  <w:t xml:space="preserve">Birthe Bang – kasserer, Tlf. 21420807 </w:t>
                </w:r>
                <w:hyperlink r:id="rId16" w:history="1">
                  <w:r w:rsidRPr="00684CC4">
                    <w:rPr>
                      <w:rFonts w:ascii="Arial" w:hAnsi="Arial" w:cs="Arial"/>
                      <w:color w:val="0089C4"/>
                      <w:sz w:val="21"/>
                      <w:szCs w:val="21"/>
                      <w:u w:val="single"/>
                    </w:rPr>
                    <w:t>bang@pc.dk</w:t>
                  </w:r>
                </w:hyperlink>
              </w:p>
              <w:p w14:paraId="5FA640CE" w14:textId="77777777" w:rsidR="00AC5636" w:rsidRDefault="003A5622" w:rsidP="003A5622">
                <w:pPr>
                  <w:pStyle w:val="Returadresse"/>
                  <w:rPr>
                    <w:rFonts w:ascii="Arial" w:hAnsi="Arial" w:cs="Arial"/>
                    <w:color w:val="0089C4"/>
                    <w:sz w:val="21"/>
                    <w:szCs w:val="21"/>
                    <w:u w:val="single"/>
                  </w:rPr>
                </w:pPr>
                <w:r w:rsidRPr="00684CC4">
                  <w:rPr>
                    <w:rFonts w:ascii="Arial" w:hAnsi="Arial" w:cs="Arial"/>
                    <w:color w:val="444444"/>
                    <w:sz w:val="21"/>
                    <w:szCs w:val="21"/>
                  </w:rPr>
                  <w:br/>
                </w:r>
                <w:r w:rsidRPr="00640CF0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</w:rPr>
                  <w:t>Rita Kirkegaard – sekretær, Tlf. 23234640</w:t>
                </w:r>
                <w:r w:rsidRPr="00684CC4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FFFFFF"/>
                  </w:rPr>
                  <w:t xml:space="preserve"> </w:t>
                </w:r>
                <w:hyperlink r:id="rId17" w:history="1">
                  <w:r w:rsidRPr="00684CC4">
                    <w:rPr>
                      <w:rFonts w:ascii="Arial" w:hAnsi="Arial" w:cs="Arial"/>
                      <w:color w:val="0089C4"/>
                      <w:sz w:val="21"/>
                      <w:szCs w:val="21"/>
                      <w:u w:val="single"/>
                    </w:rPr>
                    <w:t>rita.kirkegaard@hotmail.com</w:t>
                  </w:r>
                </w:hyperlink>
              </w:p>
              <w:p w14:paraId="08110E8F" w14:textId="1195CC07" w:rsidR="003A5622" w:rsidRPr="00EA79D9" w:rsidRDefault="003A5622" w:rsidP="003A5622">
                <w:pPr>
                  <w:pStyle w:val="Returadresse"/>
                  <w:rPr>
                    <w:lang w:val="en-US"/>
                  </w:rPr>
                </w:pPr>
                <w:r w:rsidRPr="008013C9">
                  <w:rPr>
                    <w:rFonts w:ascii="Arial" w:hAnsi="Arial" w:cs="Arial"/>
                    <w:color w:val="444444"/>
                    <w:sz w:val="21"/>
                    <w:szCs w:val="21"/>
                    <w:lang w:val="en-US"/>
                  </w:rPr>
                  <w:br/>
                </w:r>
                <w:proofErr w:type="spellStart"/>
                <w:r w:rsidRPr="00EA79D9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>Merethe</w:t>
                </w:r>
                <w:proofErr w:type="spellEnd"/>
                <w:r w:rsidRPr="00EA79D9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 xml:space="preserve"> Bering – </w:t>
                </w:r>
                <w:proofErr w:type="spellStart"/>
                <w:r w:rsidR="00D766FD" w:rsidRPr="00EA79D9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>suppl</w:t>
                </w:r>
                <w:r w:rsidR="00D766FD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>eant</w:t>
                </w:r>
                <w:proofErr w:type="spellEnd"/>
                <w:r w:rsidR="00D766FD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>,</w:t>
                </w:r>
                <w:r w:rsidRPr="00EA79D9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> </w:t>
                </w:r>
                <w:proofErr w:type="spellStart"/>
                <w:r w:rsidRPr="00EA79D9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>T</w:t>
                </w:r>
                <w:r w:rsidR="00D766FD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>lf</w:t>
                </w:r>
                <w:proofErr w:type="spellEnd"/>
                <w:r w:rsidR="00D766FD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 xml:space="preserve">. </w:t>
                </w:r>
                <w:r w:rsidRPr="00EA79D9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CFCFCF" w:themeFill="background2" w:themeFillShade="E6"/>
                    <w:lang w:val="en-US"/>
                  </w:rPr>
                  <w:t>61693935</w:t>
                </w:r>
                <w:r w:rsidRPr="00EA79D9">
                  <w:rPr>
                    <w:rFonts w:ascii="Arial" w:hAnsi="Arial" w:cs="Arial"/>
                    <w:color w:val="444444"/>
                    <w:sz w:val="21"/>
                    <w:szCs w:val="21"/>
                    <w:shd w:val="clear" w:color="auto" w:fill="FFFFFF"/>
                    <w:lang w:val="en-US"/>
                  </w:rPr>
                  <w:t xml:space="preserve"> </w:t>
                </w:r>
                <w:hyperlink r:id="rId18" w:history="1">
                  <w:r w:rsidRPr="00EA79D9">
                    <w:rPr>
                      <w:rFonts w:ascii="Arial" w:hAnsi="Arial" w:cs="Arial"/>
                      <w:color w:val="0089C4"/>
                      <w:sz w:val="21"/>
                      <w:szCs w:val="21"/>
                      <w:u w:val="single"/>
                      <w:lang w:val="en-US"/>
                    </w:rPr>
                    <w:t>Merethebering@hotmail.com</w:t>
                  </w:r>
                </w:hyperlink>
              </w:p>
            </w:sdtContent>
          </w:sdt>
          <w:p w14:paraId="116830C2" w14:textId="77777777" w:rsidR="003A5622" w:rsidRPr="00EA79D9" w:rsidRDefault="003A5622" w:rsidP="003A5622">
            <w:pPr>
              <w:pStyle w:val="Returadresse"/>
              <w:rPr>
                <w:lang w:val="en-US"/>
              </w:rPr>
            </w:pPr>
          </w:p>
          <w:p w14:paraId="65234DC7" w14:textId="77777777" w:rsidR="00FF2A14" w:rsidRPr="00CE7CB5" w:rsidRDefault="00CE7CB5" w:rsidP="003A5622">
            <w:pPr>
              <w:pStyle w:val="Returadresse"/>
              <w:rPr>
                <w:i/>
              </w:rPr>
            </w:pPr>
            <w:r w:rsidRPr="00CE7CB5">
              <w:rPr>
                <w:i/>
              </w:rPr>
              <w:t>Se referater og nyheder på</w:t>
            </w:r>
          </w:p>
          <w:p w14:paraId="166BBA31" w14:textId="77777777" w:rsidR="00CE7CB5" w:rsidRDefault="00CE7CB5" w:rsidP="003A5622">
            <w:pPr>
              <w:pStyle w:val="Returadresse"/>
              <w:rPr>
                <w:i/>
              </w:rPr>
            </w:pPr>
            <w:r w:rsidRPr="00CE7CB5">
              <w:rPr>
                <w:i/>
              </w:rPr>
              <w:t>Hjemmesiden under tirsdagsdamer</w:t>
            </w:r>
            <w:r w:rsidR="00310AF3">
              <w:rPr>
                <w:i/>
              </w:rPr>
              <w:t>:</w:t>
            </w:r>
          </w:p>
          <w:p w14:paraId="3DD296AF" w14:textId="77777777" w:rsidR="00310AF3" w:rsidRDefault="00310AF3" w:rsidP="003A5622">
            <w:pPr>
              <w:pStyle w:val="Returadresse"/>
              <w:rPr>
                <w:i/>
              </w:rPr>
            </w:pPr>
          </w:p>
          <w:p w14:paraId="52EB89D8" w14:textId="77777777" w:rsidR="00310AF3" w:rsidRPr="00511A01" w:rsidRDefault="00310AF3" w:rsidP="003A5622">
            <w:pPr>
              <w:pStyle w:val="Returadresse"/>
            </w:pPr>
            <w:r w:rsidRPr="00310AF3">
              <w:rPr>
                <w:color w:val="0070C0"/>
              </w:rPr>
              <w:t>http://norddjursgolf.dk/medlemmer/tirsdagsdamer/tirsdagsdameturneringer/</w:t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  <w:textDirection w:val="btLr"/>
          </w:tcPr>
          <w:p w14:paraId="31140E3E" w14:textId="77777777" w:rsidR="003A5622" w:rsidRPr="00511A01" w:rsidRDefault="003A5622" w:rsidP="003A5622">
            <w:pPr>
              <w:pStyle w:val="Modtager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sdt>
            <w:sdtPr>
              <w:rPr>
                <w:color w:val="595959" w:themeColor="text1" w:themeTint="A6"/>
              </w:rPr>
              <w:id w:val="-1229453485"/>
              <w:placeholder>
                <w:docPart w:val="56EC3793DCF14A6BAAD53C05CA98CFC8"/>
              </w:placeholder>
              <w15:appearance w15:val="hidden"/>
            </w:sdtPr>
            <w:sdtEndPr/>
            <w:sdtContent>
              <w:p w14:paraId="69733424" w14:textId="77777777" w:rsidR="003A5622" w:rsidRPr="00C1023C" w:rsidRDefault="003A5622" w:rsidP="003A5622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color w:val="444444"/>
                    <w:kern w:val="0"/>
                    <w:sz w:val="21"/>
                    <w:szCs w:val="21"/>
                    <w:lang w:eastAsia="da-DK"/>
                    <w14:ligatures w14:val="none"/>
                  </w:rPr>
                </w:pPr>
                <w:r w:rsidRPr="00C1023C">
                  <w:rPr>
                    <w:rFonts w:ascii="Arial" w:eastAsia="Times New Roman" w:hAnsi="Arial" w:cs="Arial"/>
                    <w:b/>
                    <w:bCs/>
                    <w:color w:val="444444"/>
                    <w:kern w:val="0"/>
                    <w:sz w:val="21"/>
                    <w:szCs w:val="21"/>
                    <w:lang w:eastAsia="da-DK"/>
                    <w14:ligatures w14:val="none"/>
                  </w:rPr>
                  <w:t>Tirsdagsdamernes sang:</w:t>
                </w:r>
              </w:p>
              <w:p w14:paraId="03A43E32" w14:textId="77777777" w:rsidR="003A5622" w:rsidRPr="00C1023C" w:rsidRDefault="003A5622" w:rsidP="003A5622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</w:pPr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 xml:space="preserve">Melodi: Vi er </w:t>
                </w:r>
                <w:proofErr w:type="spellStart"/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>flikorna</w:t>
                </w:r>
                <w:proofErr w:type="spellEnd"/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 xml:space="preserve"> fra Skåne…</w:t>
                </w:r>
              </w:p>
              <w:p w14:paraId="4EF2B3F8" w14:textId="77777777" w:rsidR="003A5622" w:rsidRPr="00C1023C" w:rsidRDefault="003A5622" w:rsidP="003A5622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</w:pPr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>Vi er pigerne fra Norddjurs, Vi er fulde af humør,</w:t>
                </w:r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br/>
                  <w:t>og vi golfer løs i al slags vejr og får en sund kulør,</w:t>
                </w:r>
              </w:p>
              <w:p w14:paraId="4FEF0696" w14:textId="77777777" w:rsidR="003A5622" w:rsidRPr="00C1023C" w:rsidRDefault="003A5622" w:rsidP="003A5622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</w:pPr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>om det regner, stormer, hagler -men i solskin helst – især</w:t>
                </w:r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br/>
                  <w:t xml:space="preserve">Vi er pigerne fra Norddjurs, Vi </w:t>
                </w:r>
                <w:proofErr w:type="spellStart"/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>ka</w:t>
                </w:r>
                <w:proofErr w:type="spellEnd"/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 xml:space="preserve">- bare </w:t>
                </w:r>
                <w:proofErr w:type="spellStart"/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>ikk´la´vær</w:t>
                </w:r>
                <w:proofErr w:type="spellEnd"/>
                <w:r w:rsidRPr="00C1023C">
                  <w:rPr>
                    <w:rFonts w:ascii="Arial" w:eastAsia="Times New Roman" w:hAnsi="Arial" w:cs="Arial"/>
                    <w:color w:val="666666"/>
                    <w:kern w:val="0"/>
                    <w:lang w:eastAsia="da-DK"/>
                    <w14:ligatures w14:val="none"/>
                  </w:rPr>
                  <w:t>´.</w:t>
                </w:r>
              </w:p>
              <w:p w14:paraId="1FDC8C00" w14:textId="77777777" w:rsidR="003A5622" w:rsidRPr="00511A01" w:rsidRDefault="0019256E" w:rsidP="003A5622">
                <w:pPr>
                  <w:pStyle w:val="Returadresse"/>
                </w:pPr>
                <w:r>
                  <w:rPr>
                    <w:noProof/>
                    <w:lang w:eastAsia="da-DK"/>
                  </w:rPr>
                  <w:drawing>
                    <wp:inline distT="0" distB="0" distL="0" distR="0" wp14:anchorId="7F1FE90D" wp14:editId="50C0A6A4">
                      <wp:extent cx="1386000" cy="1386000"/>
                      <wp:effectExtent l="0" t="0" r="5080" b="5080"/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venskaber.jpg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6000" cy="138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AF397DE" w14:textId="77777777" w:rsidR="00310AF3" w:rsidRDefault="00310AF3" w:rsidP="003A5622">
            <w:pPr>
              <w:pStyle w:val="Returadresse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</w:p>
          <w:p w14:paraId="1E15FE83" w14:textId="77777777" w:rsidR="00310AF3" w:rsidRDefault="00310AF3" w:rsidP="003A5622">
            <w:pPr>
              <w:pStyle w:val="Returadresse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</w:p>
          <w:p w14:paraId="4CD19991" w14:textId="77777777" w:rsidR="003A5622" w:rsidRPr="00511A01" w:rsidRDefault="00310AF3" w:rsidP="003A5622">
            <w:pPr>
              <w:pStyle w:val="Returadresse"/>
            </w:pPr>
            <w:r w:rsidRPr="00310AF3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Venskabsklubber:</w:t>
            </w:r>
            <w:r w:rsidRPr="00310AF3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br/>
            </w:r>
            <w:r w:rsidRPr="00310AF3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Randers Golfklub</w:t>
            </w:r>
            <w:r w:rsidRPr="00310AF3"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 w:rsidRPr="00310AF3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Randers Fjord Golfklub</w:t>
            </w:r>
            <w:r w:rsidRPr="00310AF3"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 w:rsidRPr="00310AF3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Grenaa Golfklub</w:t>
            </w:r>
            <w:r w:rsidRPr="00310AF3"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 w:rsidRPr="00310AF3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Mollerup Golf Klub</w:t>
            </w: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FFD2F70" w14:textId="77777777" w:rsidR="003A5622" w:rsidRPr="00511A01" w:rsidRDefault="003A5622" w:rsidP="003A5622">
            <w:pPr>
              <w:pStyle w:val="Modtager"/>
            </w:pP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4F119468" w14:textId="77777777" w:rsidR="003A5622" w:rsidRPr="00511A01" w:rsidRDefault="003A5622" w:rsidP="003A5622">
            <w:pPr>
              <w:pStyle w:val="Modtager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881D9AF" w14:textId="7F7FE039" w:rsidR="00AF714E" w:rsidRDefault="00EA79D9" w:rsidP="00CF36B7">
            <w:pPr>
              <w:pStyle w:val="Titel"/>
            </w:pPr>
            <w:r>
              <w:t>Program 2020</w:t>
            </w:r>
          </w:p>
          <w:p w14:paraId="28890C61" w14:textId="77777777" w:rsidR="00AF714E" w:rsidRDefault="00AF714E" w:rsidP="003A5622">
            <w:pPr>
              <w:pStyle w:val="Undertitel"/>
            </w:pPr>
          </w:p>
          <w:p w14:paraId="2CACBE2E" w14:textId="77777777" w:rsidR="003A5622" w:rsidRPr="00511A01" w:rsidRDefault="003A5622" w:rsidP="003A5622">
            <w:pPr>
              <w:pStyle w:val="Undertitel"/>
            </w:pPr>
          </w:p>
          <w:p w14:paraId="7A08B57C" w14:textId="77777777" w:rsidR="003A5622" w:rsidRDefault="003A5622" w:rsidP="003A5622">
            <w:r w:rsidRPr="00511A01">
              <w:rPr>
                <w:noProof/>
                <w:lang w:eastAsia="da-DK"/>
              </w:rPr>
              <w:drawing>
                <wp:inline distT="0" distB="0" distL="0" distR="0" wp14:anchorId="5C6F5E7F" wp14:editId="725562EA">
                  <wp:extent cx="2455200" cy="2404800"/>
                  <wp:effectExtent l="0" t="0" r="254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0" cy="24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2760E4" w14:textId="77777777" w:rsidR="00310AF3" w:rsidRDefault="00310AF3" w:rsidP="003A5622"/>
          <w:p w14:paraId="70BCD4A1" w14:textId="77777777" w:rsidR="00F5329A" w:rsidRDefault="00F5329A" w:rsidP="003A5622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</w:p>
          <w:p w14:paraId="17362179" w14:textId="77777777" w:rsidR="00310AF3" w:rsidRPr="00511A01" w:rsidRDefault="00310AF3" w:rsidP="003A5622">
            <w:r w:rsidRPr="00310AF3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Vi lægger meget stor vægt på det sociale, og vil gerne tilrettelægge vores arrangementer, så der er plads til alle. </w:t>
            </w:r>
            <w:r w:rsidRPr="00310AF3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Det skal være sjovt at deltage.</w:t>
            </w:r>
          </w:p>
        </w:tc>
      </w:tr>
    </w:tbl>
    <w:p w14:paraId="57A93F8C" w14:textId="77777777" w:rsidR="00CE1E3B" w:rsidRPr="00511A01" w:rsidRDefault="00CE1E3B" w:rsidP="00D91EF3">
      <w:pPr>
        <w:pStyle w:val="Ingenafstand"/>
      </w:pPr>
    </w:p>
    <w:tbl>
      <w:tblPr>
        <w:tblStyle w:val="Vrttabel"/>
        <w:tblW w:w="18964" w:type="dxa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tabel"/>
      </w:tblPr>
      <w:tblGrid>
        <w:gridCol w:w="4579"/>
        <w:gridCol w:w="5227"/>
        <w:gridCol w:w="4579"/>
        <w:gridCol w:w="4579"/>
      </w:tblGrid>
      <w:tr w:rsidR="002F03E7" w:rsidRPr="00511A01" w14:paraId="1384D41B" w14:textId="77777777" w:rsidTr="002F03E7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12F7C257" w14:textId="77777777" w:rsidR="002F03E7" w:rsidRPr="00511A01" w:rsidRDefault="002F03E7" w:rsidP="002F03E7"/>
          <w:p w14:paraId="45E74D56" w14:textId="77777777" w:rsidR="002F03E7" w:rsidRPr="00732CA5" w:rsidRDefault="002F03E7" w:rsidP="002F03E7">
            <w:pPr>
              <w:spacing w:line="240" w:lineRule="auto"/>
              <w:rPr>
                <w:b/>
                <w:color w:val="E6E6E6" w:themeColor="background2"/>
                <w:sz w:val="24"/>
                <w:szCs w:val="24"/>
              </w:rPr>
            </w:pPr>
          </w:p>
          <w:p w14:paraId="558EABE4" w14:textId="77777777" w:rsidR="002F03E7" w:rsidRPr="0083016C" w:rsidRDefault="002F03E7" w:rsidP="002F03E7">
            <w:pPr>
              <w:spacing w:line="240" w:lineRule="auto"/>
              <w:rPr>
                <w:sz w:val="24"/>
                <w:szCs w:val="24"/>
              </w:rPr>
            </w:pPr>
            <w:r w:rsidRPr="0083016C">
              <w:rPr>
                <w:sz w:val="24"/>
                <w:szCs w:val="24"/>
              </w:rPr>
              <w:t xml:space="preserve">Tirsdagsdamerne er et tilbud til alle golfdamer over 18 </w:t>
            </w:r>
            <w:r>
              <w:rPr>
                <w:sz w:val="24"/>
                <w:szCs w:val="24"/>
              </w:rPr>
              <w:t xml:space="preserve">år </w:t>
            </w:r>
            <w:r w:rsidRPr="0083016C">
              <w:rPr>
                <w:sz w:val="24"/>
                <w:szCs w:val="24"/>
              </w:rPr>
              <w:t>som er medlem af NDG.</w:t>
            </w:r>
          </w:p>
          <w:p w14:paraId="5D6526E3" w14:textId="46AA2644" w:rsidR="002A4814" w:rsidRDefault="002F03E7" w:rsidP="002F03E7">
            <w:pPr>
              <w:spacing w:line="240" w:lineRule="auto"/>
              <w:rPr>
                <w:sz w:val="24"/>
                <w:szCs w:val="24"/>
              </w:rPr>
            </w:pPr>
            <w:r w:rsidRPr="0083016C">
              <w:rPr>
                <w:sz w:val="24"/>
                <w:szCs w:val="24"/>
              </w:rPr>
              <w:t xml:space="preserve">Om tirsdagene er der mulighed for at spille både formiddag og eftermiddag. Banen lukkes fra 8.30 – 9.00 med løbende start, ligeledes lukkes banen igen kl. 16.00- 16.30. </w:t>
            </w:r>
            <w:r w:rsidR="00EF3EF5">
              <w:rPr>
                <w:sz w:val="24"/>
                <w:szCs w:val="24"/>
              </w:rPr>
              <w:t xml:space="preserve">(mødetid senest 15 min. </w:t>
            </w:r>
            <w:proofErr w:type="gramStart"/>
            <w:r w:rsidR="00EF3EF5">
              <w:rPr>
                <w:sz w:val="24"/>
                <w:szCs w:val="24"/>
              </w:rPr>
              <w:t>før)</w:t>
            </w:r>
            <w:r w:rsidR="0075453D">
              <w:rPr>
                <w:sz w:val="24"/>
                <w:szCs w:val="24"/>
              </w:rPr>
              <w:t>pris</w:t>
            </w:r>
            <w:proofErr w:type="gramEnd"/>
            <w:r w:rsidR="0075453D">
              <w:rPr>
                <w:sz w:val="24"/>
                <w:szCs w:val="24"/>
              </w:rPr>
              <w:t xml:space="preserve"> for deltagelse: 20 kr.</w:t>
            </w:r>
          </w:p>
          <w:p w14:paraId="0C91C33C" w14:textId="1FFDD323" w:rsidR="00AA1BBC" w:rsidRDefault="002F03E7" w:rsidP="002F03E7">
            <w:pPr>
              <w:spacing w:line="240" w:lineRule="auto"/>
              <w:rPr>
                <w:sz w:val="24"/>
                <w:szCs w:val="24"/>
              </w:rPr>
            </w:pPr>
            <w:r w:rsidRPr="0083016C">
              <w:rPr>
                <w:sz w:val="24"/>
                <w:szCs w:val="24"/>
              </w:rPr>
              <w:t xml:space="preserve">Der kræves ingen tilmelding, da vi trækker lod om de forskellige </w:t>
            </w:r>
            <w:proofErr w:type="spellStart"/>
            <w:r w:rsidRPr="0083016C">
              <w:rPr>
                <w:sz w:val="24"/>
                <w:szCs w:val="24"/>
              </w:rPr>
              <w:t>flights</w:t>
            </w:r>
            <w:proofErr w:type="spellEnd"/>
            <w:r w:rsidRPr="0083016C">
              <w:rPr>
                <w:sz w:val="24"/>
                <w:szCs w:val="24"/>
              </w:rPr>
              <w:t xml:space="preserve">. (På udvalgte datoer spilles </w:t>
            </w:r>
            <w:r w:rsidR="008F314D">
              <w:rPr>
                <w:sz w:val="24"/>
                <w:szCs w:val="24"/>
              </w:rPr>
              <w:t xml:space="preserve">der </w:t>
            </w:r>
            <w:r w:rsidRPr="0083016C">
              <w:rPr>
                <w:sz w:val="24"/>
                <w:szCs w:val="24"/>
              </w:rPr>
              <w:t>dog ikke om formiddagen – se program</w:t>
            </w:r>
            <w:r w:rsidR="008F314D">
              <w:rPr>
                <w:sz w:val="24"/>
                <w:szCs w:val="24"/>
              </w:rPr>
              <w:t>/</w:t>
            </w:r>
            <w:r w:rsidR="00BA77C3">
              <w:rPr>
                <w:rFonts w:ascii="Arial" w:hAnsi="Arial" w:cs="Arial"/>
                <w:color w:val="006D21"/>
                <w:sz w:val="21"/>
                <w:szCs w:val="21"/>
                <w:shd w:val="clear" w:color="auto" w:fill="FFFFFF"/>
              </w:rPr>
              <w:t>Golf Box</w:t>
            </w:r>
            <w:r w:rsidRPr="0083016C">
              <w:rPr>
                <w:sz w:val="24"/>
                <w:szCs w:val="24"/>
              </w:rPr>
              <w:t xml:space="preserve">). </w:t>
            </w:r>
          </w:p>
          <w:p w14:paraId="4EFB966F" w14:textId="175E8EE0" w:rsidR="002F03E7" w:rsidRPr="0083016C" w:rsidRDefault="002F03E7" w:rsidP="002F03E7">
            <w:pPr>
              <w:spacing w:line="240" w:lineRule="auto"/>
              <w:rPr>
                <w:sz w:val="24"/>
                <w:szCs w:val="24"/>
              </w:rPr>
            </w:pPr>
            <w:r w:rsidRPr="0083016C">
              <w:rPr>
                <w:sz w:val="24"/>
                <w:szCs w:val="24"/>
              </w:rPr>
              <w:t xml:space="preserve">Den 1. tirsdag i måneden er </w:t>
            </w:r>
            <w:r w:rsidR="008F314D" w:rsidRPr="0083016C">
              <w:rPr>
                <w:sz w:val="24"/>
                <w:szCs w:val="24"/>
              </w:rPr>
              <w:t>der kun</w:t>
            </w:r>
            <w:r w:rsidRPr="0083016C">
              <w:rPr>
                <w:sz w:val="24"/>
                <w:szCs w:val="24"/>
              </w:rPr>
              <w:t xml:space="preserve"> mulighed for at deltage i vores månedsturnering der spilles som gunstart kl. 16.00</w:t>
            </w:r>
            <w:r>
              <w:rPr>
                <w:sz w:val="24"/>
                <w:szCs w:val="24"/>
              </w:rPr>
              <w:t xml:space="preserve"> med efterfølgende spisning, præmieuddeling og hyggeligt samvær.</w:t>
            </w:r>
          </w:p>
          <w:p w14:paraId="24C6FEA9" w14:textId="77777777" w:rsidR="002F03E7" w:rsidRPr="00511A01" w:rsidRDefault="00B22DF5" w:rsidP="002F03E7">
            <w:r>
              <w:rPr>
                <w:noProof/>
                <w:lang w:eastAsia="da-DK"/>
              </w:rPr>
              <w:drawing>
                <wp:inline distT="0" distB="0" distL="0" distR="0" wp14:anchorId="22A449B9" wp14:editId="0D2FAA5E">
                  <wp:extent cx="2216150" cy="1115044"/>
                  <wp:effectExtent l="0" t="0" r="0" b="952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bbanner-Pink-Cup-2019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230" cy="113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0124672D" w14:textId="36B9FB13" w:rsidR="002F03E7" w:rsidRPr="00511A01" w:rsidRDefault="002F03E7" w:rsidP="002F03E7">
            <w:pPr>
              <w:pStyle w:val="Citat"/>
            </w:pPr>
            <w:r>
              <w:t>Program 2</w:t>
            </w:r>
            <w:r w:rsidR="005741E1">
              <w:t>020</w:t>
            </w:r>
          </w:p>
          <w:p w14:paraId="6C96CB4A" w14:textId="77777777" w:rsidR="002F03E7" w:rsidRPr="00684CC4" w:rsidRDefault="002F03E7" w:rsidP="002F03E7">
            <w:pPr>
              <w:rPr>
                <w:b/>
              </w:rPr>
            </w:pPr>
            <w:r w:rsidRPr="00684CC4">
              <w:rPr>
                <w:b/>
              </w:rPr>
              <w:t xml:space="preserve">April: </w:t>
            </w:r>
          </w:p>
          <w:p w14:paraId="7001BA96" w14:textId="291076F0" w:rsidR="002F03E7" w:rsidRDefault="005741E1" w:rsidP="002F03E7">
            <w:r>
              <w:t>7</w:t>
            </w:r>
            <w:r w:rsidR="002F03E7">
              <w:t>/4 kl. 16.00 gunstart, spisning, præmier</w:t>
            </w:r>
            <w:r w:rsidR="008013C9">
              <w:t xml:space="preserve"> AFLYST</w:t>
            </w:r>
            <w:bookmarkStart w:id="0" w:name="_GoBack"/>
            <w:bookmarkEnd w:id="0"/>
          </w:p>
          <w:p w14:paraId="0D5FF6AB" w14:textId="0FE20105" w:rsidR="002F03E7" w:rsidRDefault="005741E1" w:rsidP="002F03E7">
            <w:r>
              <w:t>14-21 og 28</w:t>
            </w:r>
            <w:r w:rsidR="002F03E7">
              <w:t>/4 golf formiddag kl. 8.30 og eftermiddag kl. 16.00</w:t>
            </w:r>
          </w:p>
          <w:p w14:paraId="3586C06F" w14:textId="77777777" w:rsidR="002F03E7" w:rsidRPr="00684CC4" w:rsidRDefault="002F03E7" w:rsidP="002F03E7">
            <w:pPr>
              <w:rPr>
                <w:b/>
              </w:rPr>
            </w:pPr>
            <w:r w:rsidRPr="00684CC4">
              <w:rPr>
                <w:b/>
              </w:rPr>
              <w:t>Maj:</w:t>
            </w:r>
          </w:p>
          <w:p w14:paraId="1650D95B" w14:textId="01B97429" w:rsidR="002F03E7" w:rsidRDefault="005741E1" w:rsidP="002F03E7">
            <w:r>
              <w:t>5</w:t>
            </w:r>
            <w:r w:rsidR="002F03E7">
              <w:t>/5 kl. 16.00 gunstart, spisning, præmier</w:t>
            </w:r>
          </w:p>
          <w:p w14:paraId="7CC66EAA" w14:textId="25C5BEAD" w:rsidR="002F03E7" w:rsidRDefault="005741E1" w:rsidP="002F03E7">
            <w:r>
              <w:t>12</w:t>
            </w:r>
            <w:r w:rsidR="00EE1342">
              <w:t xml:space="preserve"> og 19</w:t>
            </w:r>
            <w:r w:rsidR="002F03E7">
              <w:t>/5 golf formiddag kl. 8.30 og eftermiddag kl. 16.00</w:t>
            </w:r>
          </w:p>
          <w:p w14:paraId="2E30C545" w14:textId="50C4B80C" w:rsidR="00EE1342" w:rsidRDefault="00EE1342" w:rsidP="002F03E7">
            <w:r>
              <w:t>26/5 venskabsturnering mod Randers Golfklubs damer i Randers</w:t>
            </w:r>
          </w:p>
          <w:p w14:paraId="63907B1F" w14:textId="77777777" w:rsidR="002F03E7" w:rsidRPr="00684CC4" w:rsidRDefault="002F03E7" w:rsidP="002F03E7">
            <w:pPr>
              <w:rPr>
                <w:b/>
              </w:rPr>
            </w:pPr>
            <w:r w:rsidRPr="00684CC4">
              <w:rPr>
                <w:b/>
              </w:rPr>
              <w:t>Juni:</w:t>
            </w:r>
          </w:p>
          <w:p w14:paraId="38D04EC5" w14:textId="718752CB" w:rsidR="002F03E7" w:rsidRDefault="005741E1" w:rsidP="002F03E7">
            <w:r>
              <w:t>2</w:t>
            </w:r>
            <w:r w:rsidR="002F03E7">
              <w:t>/6</w:t>
            </w:r>
            <w:r w:rsidR="00EE1342">
              <w:t xml:space="preserve"> </w:t>
            </w:r>
            <w:r w:rsidR="002F03E7">
              <w:t>kl. 16.00 gunstart, spisning, præmier</w:t>
            </w:r>
          </w:p>
          <w:p w14:paraId="4F1B5BB4" w14:textId="147FC3D2" w:rsidR="00EE1342" w:rsidRDefault="00EE1342" w:rsidP="002F03E7">
            <w:r>
              <w:t xml:space="preserve">9/6 </w:t>
            </w:r>
            <w:r w:rsidR="005A312C">
              <w:t xml:space="preserve">kl. 16.30 </w:t>
            </w:r>
            <w:r>
              <w:t>venskabsturnering hjemme mod Grenå og Randers Fjord</w:t>
            </w:r>
          </w:p>
          <w:p w14:paraId="2A6AB4BC" w14:textId="2AC73E18" w:rsidR="002F03E7" w:rsidRDefault="005741E1" w:rsidP="002F03E7">
            <w:r>
              <w:t>16 og</w:t>
            </w:r>
            <w:r w:rsidR="0005630E">
              <w:t xml:space="preserve"> </w:t>
            </w:r>
            <w:r w:rsidR="002F03E7">
              <w:t>2</w:t>
            </w:r>
            <w:r>
              <w:t>3</w:t>
            </w:r>
            <w:r w:rsidR="002F03E7">
              <w:t>/6 golf formiddag kl. 8.30 og eftermiddag kl. 16.00</w:t>
            </w:r>
          </w:p>
          <w:p w14:paraId="5AA4499E" w14:textId="69505DE3" w:rsidR="002F03E7" w:rsidRDefault="002F03E7" w:rsidP="002F03E7">
            <w:r>
              <w:t xml:space="preserve"> </w:t>
            </w:r>
            <w:r w:rsidR="00EE1342">
              <w:t>30/6</w:t>
            </w:r>
            <w:r w:rsidR="005741E1">
              <w:t xml:space="preserve"> </w:t>
            </w:r>
            <w:r w:rsidR="00333E07">
              <w:t>Pink Cup</w:t>
            </w:r>
            <w:r w:rsidR="006B557E">
              <w:t xml:space="preserve"> for damer og herrer.</w:t>
            </w:r>
          </w:p>
          <w:p w14:paraId="6BA90A83" w14:textId="77777777" w:rsidR="002F03E7" w:rsidRPr="00511A01" w:rsidRDefault="002F03E7" w:rsidP="002F03E7"/>
        </w:tc>
        <w:tc>
          <w:tcPr>
            <w:tcW w:w="4579" w:type="dxa"/>
          </w:tcPr>
          <w:p w14:paraId="4F0534CE" w14:textId="77777777" w:rsidR="002F03E7" w:rsidRPr="0082034F" w:rsidRDefault="002F03E7" w:rsidP="002F03E7">
            <w:pPr>
              <w:pStyle w:val="Websted"/>
              <w:rPr>
                <w:b/>
                <w:color w:val="auto"/>
              </w:rPr>
            </w:pPr>
            <w:r w:rsidRPr="0082034F">
              <w:rPr>
                <w:b/>
                <w:color w:val="auto"/>
              </w:rPr>
              <w:t>Juli:</w:t>
            </w:r>
          </w:p>
          <w:p w14:paraId="15C7AE5C" w14:textId="6BA5104E" w:rsidR="002F03E7" w:rsidRDefault="005741E1" w:rsidP="002F03E7">
            <w:r>
              <w:t>Ferie</w:t>
            </w:r>
          </w:p>
          <w:p w14:paraId="2878CC00" w14:textId="77777777" w:rsidR="002F03E7" w:rsidRPr="0082034F" w:rsidRDefault="002F03E7" w:rsidP="002F03E7">
            <w:pPr>
              <w:pStyle w:val="Websted"/>
              <w:rPr>
                <w:b/>
                <w:color w:val="auto"/>
              </w:rPr>
            </w:pPr>
            <w:r w:rsidRPr="0082034F">
              <w:rPr>
                <w:b/>
                <w:color w:val="auto"/>
              </w:rPr>
              <w:t>August:</w:t>
            </w:r>
          </w:p>
          <w:p w14:paraId="3D36E7E7" w14:textId="2C87A828" w:rsidR="002F03E7" w:rsidRDefault="0005630E" w:rsidP="002F03E7">
            <w:r>
              <w:t>4</w:t>
            </w:r>
            <w:r w:rsidR="002F03E7">
              <w:t>/8 kl. 16.00 gunstart, spisning, præmier</w:t>
            </w:r>
          </w:p>
          <w:p w14:paraId="6B4AC7CB" w14:textId="2F5B14AB" w:rsidR="00EE1342" w:rsidRDefault="00EE1342" w:rsidP="002F03E7">
            <w:r>
              <w:t>11/8 venskabsturnering hjemme mod Mollerup Golfklubs damer</w:t>
            </w:r>
          </w:p>
          <w:p w14:paraId="34A2E98A" w14:textId="737D648F" w:rsidR="002F03E7" w:rsidRDefault="0005630E" w:rsidP="002F03E7">
            <w:r>
              <w:t xml:space="preserve">18 og </w:t>
            </w:r>
            <w:r w:rsidR="002F03E7">
              <w:t>2</w:t>
            </w:r>
            <w:r>
              <w:t>5</w:t>
            </w:r>
            <w:r w:rsidR="002F03E7">
              <w:t>/8 golf formiddag kl. 8.30 og eftermiddag kl. 16.00</w:t>
            </w:r>
          </w:p>
          <w:p w14:paraId="68E61E35" w14:textId="77777777" w:rsidR="002F03E7" w:rsidRPr="0082034F" w:rsidRDefault="002F03E7" w:rsidP="002F03E7">
            <w:pPr>
              <w:rPr>
                <w:b/>
              </w:rPr>
            </w:pPr>
            <w:r w:rsidRPr="0082034F">
              <w:rPr>
                <w:b/>
              </w:rPr>
              <w:t>September:</w:t>
            </w:r>
          </w:p>
          <w:p w14:paraId="5F21D79B" w14:textId="5715F48F" w:rsidR="002F03E7" w:rsidRDefault="0005630E" w:rsidP="002F03E7">
            <w:r>
              <w:t>1</w:t>
            </w:r>
            <w:r w:rsidR="002F03E7">
              <w:t>/9 kl. 16.00 gunstart, spisning, præmier</w:t>
            </w:r>
          </w:p>
          <w:p w14:paraId="0053F216" w14:textId="71E8B82B" w:rsidR="00536021" w:rsidRPr="00536021" w:rsidRDefault="00536021" w:rsidP="002F03E7">
            <w:pPr>
              <w:rPr>
                <w:b/>
                <w:bCs/>
                <w:i/>
                <w:iCs/>
              </w:rPr>
            </w:pPr>
            <w:r w:rsidRPr="00536021">
              <w:rPr>
                <w:b/>
                <w:bCs/>
                <w:i/>
                <w:iCs/>
              </w:rPr>
              <w:t>19/9 evt. udebanemesterskab n</w:t>
            </w:r>
            <w:r>
              <w:rPr>
                <w:b/>
                <w:bCs/>
                <w:i/>
                <w:iCs/>
              </w:rPr>
              <w:t>æ</w:t>
            </w:r>
            <w:r w:rsidRPr="00536021">
              <w:rPr>
                <w:b/>
                <w:bCs/>
                <w:i/>
                <w:iCs/>
              </w:rPr>
              <w:t>rmere info følger</w:t>
            </w:r>
          </w:p>
          <w:p w14:paraId="305934EB" w14:textId="64667FC1" w:rsidR="002F03E7" w:rsidRDefault="0005630E" w:rsidP="002F03E7">
            <w:r>
              <w:t>8-15-22 og 29</w:t>
            </w:r>
            <w:r w:rsidR="002F03E7">
              <w:t>/9 golf formiddag kl. 8.30 og eftermiddag kl. 16.00</w:t>
            </w:r>
          </w:p>
          <w:p w14:paraId="694FEC84" w14:textId="77777777" w:rsidR="002F03E7" w:rsidRPr="0082034F" w:rsidRDefault="002F03E7" w:rsidP="002F03E7">
            <w:pPr>
              <w:rPr>
                <w:b/>
                <w:color w:val="auto"/>
              </w:rPr>
            </w:pPr>
            <w:r w:rsidRPr="0082034F">
              <w:rPr>
                <w:b/>
                <w:color w:val="auto"/>
              </w:rPr>
              <w:t>Oktober:</w:t>
            </w:r>
          </w:p>
          <w:p w14:paraId="1706F6F5" w14:textId="2F824FD1" w:rsidR="002F03E7" w:rsidRDefault="0005630E" w:rsidP="002F03E7">
            <w:r>
              <w:t>6</w:t>
            </w:r>
            <w:r w:rsidR="002F03E7">
              <w:t xml:space="preserve">/10 kl. 16.00 </w:t>
            </w:r>
            <w:r w:rsidR="005A312C">
              <w:t>3 kølle turnering 9 huller og medlemsmøde</w:t>
            </w:r>
          </w:p>
          <w:p w14:paraId="013CDE23" w14:textId="77777777" w:rsidR="002F03E7" w:rsidRDefault="002F03E7" w:rsidP="002F03E7">
            <w:r w:rsidRPr="0082034F">
              <w:rPr>
                <w:i/>
              </w:rPr>
              <w:t>Der kan forekomme ændringer i løbet af sæsonen</w:t>
            </w:r>
            <w:r>
              <w:t>.</w:t>
            </w:r>
          </w:p>
          <w:p w14:paraId="4FBBDE7F" w14:textId="6BAA58A8" w:rsidR="002F03E7" w:rsidRDefault="00BA77C3" w:rsidP="002F03E7">
            <w:pPr>
              <w:rPr>
                <w:rFonts w:ascii="Arial" w:hAnsi="Arial" w:cs="Arial"/>
                <w:color w:val="006D21"/>
                <w:sz w:val="21"/>
                <w:szCs w:val="21"/>
              </w:rPr>
            </w:pPr>
            <w:r>
              <w:t xml:space="preserve">Følg ændringerne under Klubturnering- kalender: </w:t>
            </w:r>
            <w:hyperlink r:id="rId22" w:history="1">
              <w:r w:rsidRPr="0052218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</w:t>
              </w:r>
              <w:r w:rsidRPr="00522188">
                <w:rPr>
                  <w:rStyle w:val="Hyperlink"/>
                  <w:rFonts w:ascii="Arial" w:hAnsi="Arial" w:cs="Arial"/>
                  <w:sz w:val="21"/>
                  <w:szCs w:val="21"/>
                </w:rPr>
                <w:t>golfbox.dk</w:t>
              </w:r>
            </w:hyperlink>
          </w:p>
          <w:p w14:paraId="1722A2FC" w14:textId="37F511E2" w:rsidR="00BA77C3" w:rsidRPr="00BA77C3" w:rsidRDefault="00BA77C3" w:rsidP="002F03E7"/>
        </w:tc>
        <w:tc>
          <w:tcPr>
            <w:tcW w:w="4579" w:type="dxa"/>
            <w:tcMar>
              <w:left w:w="432" w:type="dxa"/>
            </w:tcMar>
          </w:tcPr>
          <w:p w14:paraId="26D34EDA" w14:textId="77777777" w:rsidR="002F03E7" w:rsidRPr="00511A01" w:rsidRDefault="002F03E7" w:rsidP="002F03E7">
            <w:pPr>
              <w:pStyle w:val="Overskrift2"/>
            </w:pPr>
          </w:p>
        </w:tc>
      </w:tr>
    </w:tbl>
    <w:p w14:paraId="69C9D5E7" w14:textId="77777777" w:rsidR="00ED7C90" w:rsidRPr="00511A01" w:rsidRDefault="00ED7C90" w:rsidP="00D91EF3">
      <w:pPr>
        <w:pStyle w:val="Ingenafstand"/>
        <w:rPr>
          <w:sz w:val="6"/>
        </w:rPr>
      </w:pPr>
    </w:p>
    <w:sectPr w:rsidR="00ED7C90" w:rsidRPr="00511A01" w:rsidSect="002A737D">
      <w:footerReference w:type="default" r:id="rId23"/>
      <w:footerReference w:type="first" r:id="rId24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24DA" w14:textId="77777777" w:rsidR="00F9704F" w:rsidRDefault="00F9704F" w:rsidP="0037743C">
      <w:pPr>
        <w:spacing w:after="0" w:line="240" w:lineRule="auto"/>
      </w:pPr>
      <w:r>
        <w:separator/>
      </w:r>
    </w:p>
  </w:endnote>
  <w:endnote w:type="continuationSeparator" w:id="0">
    <w:p w14:paraId="646B81D1" w14:textId="77777777" w:rsidR="00F9704F" w:rsidRDefault="00F9704F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C26B" w14:textId="77777777" w:rsidR="000E2C45" w:rsidRPr="00511A01" w:rsidRDefault="000E2C45">
    <w:pPr>
      <w:pStyle w:val="Sidefod"/>
    </w:pPr>
    <w:r w:rsidRPr="00511A01">
      <w:rPr>
        <w:noProof/>
        <w:lang w:eastAsia="da-DK"/>
      </w:rPr>
      <mc:AlternateContent>
        <mc:Choice Requires="wps">
          <w:drawing>
            <wp:inline distT="0" distB="0" distL="0" distR="0" wp14:anchorId="16DABE43" wp14:editId="60C1D100">
              <wp:extent cx="9134856" cy="137160"/>
              <wp:effectExtent l="0" t="0" r="9525" b="0"/>
              <wp:docPr id="5" name="Fortsat – sidefodsrektangel" descr="Fortsat – sidefods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E0F893C" id="Fortsat – sidefodsrektangel" o:spid="_x0000_s1026" alt="Fortsat – sidefodsrektangel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0272" w14:textId="77777777" w:rsidR="000E2C45" w:rsidRPr="000E2C45" w:rsidRDefault="000E2C45" w:rsidP="000E2C45">
    <w:pPr>
      <w:pStyle w:val="Sidefod"/>
      <w:tabs>
        <w:tab w:val="left" w:pos="10513"/>
      </w:tabs>
    </w:pPr>
    <w:r>
      <w:rPr>
        <w:noProof/>
        <w:lang w:eastAsia="da-DK"/>
      </w:rPr>
      <mc:AlternateContent>
        <mc:Choice Requires="wps">
          <w:drawing>
            <wp:inline distT="0" distB="0" distL="0" distR="0" wp14:anchorId="067BE3D7" wp14:editId="59E065BA">
              <wp:extent cx="2430000" cy="137127"/>
              <wp:effectExtent l="0" t="0" r="8890" b="0"/>
              <wp:docPr id="14" name="Sidefodsrektangel på første side – højre" descr="Første side sidefod rektangel – høj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64F9C26" id="Sidefodsrektangel på første side – højre" o:spid="_x0000_s1026" alt="Første side sidefod rektangel – højr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" fillcolor="#2b7370 [1604]" stroked="f" strokeweight="1pt">
              <w10:anchorlock/>
            </v:rect>
          </w:pict>
        </mc:Fallback>
      </mc:AlternateContent>
    </w:r>
    <w:r>
      <w:rPr>
        <w:lang w:bidi="da-DK"/>
      </w:rPr>
      <w:tab/>
    </w:r>
    <w:r>
      <w:rPr>
        <w:noProof/>
        <w:lang w:eastAsia="da-DK"/>
      </w:rPr>
      <mc:AlternateContent>
        <mc:Choice Requires="wps">
          <w:drawing>
            <wp:inline distT="0" distB="0" distL="0" distR="0" wp14:anchorId="10AB7A5F" wp14:editId="1D825446">
              <wp:extent cx="2459736" cy="228544"/>
              <wp:effectExtent l="0" t="0" r="0" b="635"/>
              <wp:docPr id="15" name="Første side sidefod rektangel – venstre" descr="Sidefodsrektangel på første side – vens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CF22BB0" id="Første side sidefod rektangel – venstre" o:spid="_x0000_s1026" alt="Sidefodsrektangel på første side – venstr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dd9+YywIAAAMGAAAOAAAAAAAAAAAAAAAAAC4CAABkcnMvZTJvRG9jLnhtbFBLAQIt&#10;ABQABgAIAAAAIQAYaOa12gAAAAQBAAAPAAAAAAAAAAAAAAAAACUFAABkcnMvZG93bnJldi54bWxQ&#10;SwUGAAAAAAQABADzAAAALA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AC529" w14:textId="77777777" w:rsidR="00F9704F" w:rsidRDefault="00F9704F" w:rsidP="0037743C">
      <w:pPr>
        <w:spacing w:after="0" w:line="240" w:lineRule="auto"/>
      </w:pPr>
      <w:r>
        <w:separator/>
      </w:r>
    </w:p>
  </w:footnote>
  <w:footnote w:type="continuationSeparator" w:id="0">
    <w:p w14:paraId="1489FE89" w14:textId="77777777" w:rsidR="00F9704F" w:rsidRDefault="00F9704F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0B967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BF33FD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4453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BA"/>
    <w:rsid w:val="00016C11"/>
    <w:rsid w:val="000425F6"/>
    <w:rsid w:val="0005630E"/>
    <w:rsid w:val="00075279"/>
    <w:rsid w:val="000A6B00"/>
    <w:rsid w:val="000B2529"/>
    <w:rsid w:val="000E2C45"/>
    <w:rsid w:val="00106552"/>
    <w:rsid w:val="00123542"/>
    <w:rsid w:val="0019256E"/>
    <w:rsid w:val="001A7CD6"/>
    <w:rsid w:val="001F4DA0"/>
    <w:rsid w:val="00206800"/>
    <w:rsid w:val="00275195"/>
    <w:rsid w:val="002A4814"/>
    <w:rsid w:val="002A737D"/>
    <w:rsid w:val="002F03E7"/>
    <w:rsid w:val="002F5ECB"/>
    <w:rsid w:val="00310AF3"/>
    <w:rsid w:val="003270C5"/>
    <w:rsid w:val="003309C2"/>
    <w:rsid w:val="00333E07"/>
    <w:rsid w:val="00360BEF"/>
    <w:rsid w:val="0037743C"/>
    <w:rsid w:val="00397E90"/>
    <w:rsid w:val="003A5622"/>
    <w:rsid w:val="003E1E9B"/>
    <w:rsid w:val="003F795D"/>
    <w:rsid w:val="00400FAF"/>
    <w:rsid w:val="00425687"/>
    <w:rsid w:val="004714FF"/>
    <w:rsid w:val="00482148"/>
    <w:rsid w:val="0048709F"/>
    <w:rsid w:val="00511A01"/>
    <w:rsid w:val="00523273"/>
    <w:rsid w:val="00524997"/>
    <w:rsid w:val="00536021"/>
    <w:rsid w:val="00555FE1"/>
    <w:rsid w:val="0057330D"/>
    <w:rsid w:val="005741E1"/>
    <w:rsid w:val="005815EE"/>
    <w:rsid w:val="005A312C"/>
    <w:rsid w:val="005F496D"/>
    <w:rsid w:val="00632BB1"/>
    <w:rsid w:val="00636FE2"/>
    <w:rsid w:val="00640CF0"/>
    <w:rsid w:val="00644B7D"/>
    <w:rsid w:val="0069002D"/>
    <w:rsid w:val="006B032F"/>
    <w:rsid w:val="006B557E"/>
    <w:rsid w:val="00704FD6"/>
    <w:rsid w:val="00712321"/>
    <w:rsid w:val="00726D69"/>
    <w:rsid w:val="007327A6"/>
    <w:rsid w:val="00751AA2"/>
    <w:rsid w:val="0075453D"/>
    <w:rsid w:val="00777429"/>
    <w:rsid w:val="007A0D98"/>
    <w:rsid w:val="007B03D6"/>
    <w:rsid w:val="007C70E3"/>
    <w:rsid w:val="008013C9"/>
    <w:rsid w:val="008F314D"/>
    <w:rsid w:val="009775E0"/>
    <w:rsid w:val="009C3321"/>
    <w:rsid w:val="00A01D2E"/>
    <w:rsid w:val="00A92C80"/>
    <w:rsid w:val="00AA1BBC"/>
    <w:rsid w:val="00AC5636"/>
    <w:rsid w:val="00AF714E"/>
    <w:rsid w:val="00B22DF5"/>
    <w:rsid w:val="00B77B5B"/>
    <w:rsid w:val="00BA77C3"/>
    <w:rsid w:val="00CA1864"/>
    <w:rsid w:val="00CD1B39"/>
    <w:rsid w:val="00CD4ED2"/>
    <w:rsid w:val="00CE1E3B"/>
    <w:rsid w:val="00CE7CB5"/>
    <w:rsid w:val="00CF1B6A"/>
    <w:rsid w:val="00CF36B7"/>
    <w:rsid w:val="00D2631E"/>
    <w:rsid w:val="00D31318"/>
    <w:rsid w:val="00D55746"/>
    <w:rsid w:val="00D766FD"/>
    <w:rsid w:val="00D91EF3"/>
    <w:rsid w:val="00DC332A"/>
    <w:rsid w:val="00E309BA"/>
    <w:rsid w:val="00E36671"/>
    <w:rsid w:val="00E75E55"/>
    <w:rsid w:val="00E938FB"/>
    <w:rsid w:val="00E979E8"/>
    <w:rsid w:val="00EA79D9"/>
    <w:rsid w:val="00ED7C90"/>
    <w:rsid w:val="00EE1342"/>
    <w:rsid w:val="00EF3EF5"/>
    <w:rsid w:val="00F32C9E"/>
    <w:rsid w:val="00F5329A"/>
    <w:rsid w:val="00F91541"/>
    <w:rsid w:val="00F9704F"/>
    <w:rsid w:val="00FB1F73"/>
    <w:rsid w:val="00FD54F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21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da-DK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EE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8"/>
    <w:qFormat/>
    <w:rsid w:val="005815EE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Overskrift2">
    <w:name w:val="heading 2"/>
    <w:basedOn w:val="Normal"/>
    <w:next w:val="Normal"/>
    <w:link w:val="Overskrift2Tegn"/>
    <w:uiPriority w:val="8"/>
    <w:unhideWhenUsed/>
    <w:qFormat/>
    <w:rsid w:val="005815EE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815EE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815E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815EE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815EE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815E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815E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815E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15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ttabel">
    <w:name w:val="Værttabel"/>
    <w:basedOn w:val="Tabel-Normal"/>
    <w:uiPriority w:val="99"/>
    <w:rsid w:val="005815EE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5EE"/>
    <w:pPr>
      <w:spacing w:after="0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15EE"/>
    <w:rPr>
      <w:rFonts w:ascii="Segoe UI" w:hAnsi="Segoe UI" w:cs="Segoe UI"/>
    </w:rPr>
  </w:style>
  <w:style w:type="paragraph" w:customStyle="1" w:styleId="Blokeroverskrift">
    <w:name w:val="Bloker overskrift"/>
    <w:basedOn w:val="Normal"/>
    <w:uiPriority w:val="1"/>
    <w:qFormat/>
    <w:rsid w:val="005815EE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tekst">
    <w:name w:val="Block Text"/>
    <w:basedOn w:val="Normal"/>
    <w:uiPriority w:val="2"/>
    <w:unhideWhenUsed/>
    <w:qFormat/>
    <w:rsid w:val="005815EE"/>
    <w:pPr>
      <w:spacing w:line="252" w:lineRule="auto"/>
      <w:ind w:left="504" w:right="504"/>
    </w:pPr>
    <w:rPr>
      <w:color w:val="FFFFFF" w:themeColor="background1"/>
    </w:rPr>
  </w:style>
  <w:style w:type="character" w:styleId="Pladsholdertekst">
    <w:name w:val="Placeholder Text"/>
    <w:basedOn w:val="Standardskrifttypeiafsnit"/>
    <w:uiPriority w:val="99"/>
    <w:semiHidden/>
    <w:rsid w:val="005815EE"/>
    <w:rPr>
      <w:rFonts w:ascii="Verdana" w:hAnsi="Verdana"/>
      <w:color w:val="808080"/>
    </w:rPr>
  </w:style>
  <w:style w:type="paragraph" w:customStyle="1" w:styleId="Modtager">
    <w:name w:val="Modtager"/>
    <w:basedOn w:val="Normal"/>
    <w:uiPriority w:val="4"/>
    <w:qFormat/>
    <w:rsid w:val="005815EE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adresse">
    <w:name w:val="Returadresse"/>
    <w:basedOn w:val="Normal"/>
    <w:uiPriority w:val="3"/>
    <w:qFormat/>
    <w:rsid w:val="005815EE"/>
    <w:pPr>
      <w:spacing w:after="0" w:line="288" w:lineRule="auto"/>
    </w:pPr>
    <w:rPr>
      <w:color w:val="595959" w:themeColor="text1" w:themeTint="A6"/>
    </w:rPr>
  </w:style>
  <w:style w:type="paragraph" w:styleId="Titel">
    <w:name w:val="Title"/>
    <w:basedOn w:val="Normal"/>
    <w:link w:val="TitelTegn"/>
    <w:uiPriority w:val="5"/>
    <w:qFormat/>
    <w:rsid w:val="00511A01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52"/>
    </w:rPr>
  </w:style>
  <w:style w:type="character" w:customStyle="1" w:styleId="TitelTegn">
    <w:name w:val="Titel Tegn"/>
    <w:basedOn w:val="Standardskrifttypeiafsnit"/>
    <w:link w:val="Titel"/>
    <w:uiPriority w:val="5"/>
    <w:rsid w:val="00511A01"/>
    <w:rPr>
      <w:rFonts w:ascii="Verdana" w:eastAsiaTheme="majorEastAsia" w:hAnsi="Verdana" w:cstheme="majorBidi"/>
      <w:b/>
      <w:bCs/>
      <w:color w:val="595959" w:themeColor="text1" w:themeTint="A6"/>
      <w:kern w:val="28"/>
      <w:sz w:val="52"/>
    </w:rPr>
  </w:style>
  <w:style w:type="paragraph" w:styleId="Undertitel">
    <w:name w:val="Subtitle"/>
    <w:basedOn w:val="Normal"/>
    <w:link w:val="UndertitelTegn"/>
    <w:uiPriority w:val="6"/>
    <w:qFormat/>
    <w:rsid w:val="005815EE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titelTegn">
    <w:name w:val="Undertitel Tegn"/>
    <w:basedOn w:val="Standardskrifttypeiafsnit"/>
    <w:link w:val="Undertitel"/>
    <w:uiPriority w:val="6"/>
    <w:rsid w:val="005815EE"/>
    <w:rPr>
      <w:rFonts w:ascii="Verdana" w:hAnsi="Verdana"/>
      <w:color w:val="2B7471" w:themeColor="accent1" w:themeShade="80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5815EE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5815EE"/>
    <w:rPr>
      <w:rFonts w:ascii="Verdana" w:eastAsiaTheme="majorEastAsia" w:hAnsi="Verdana" w:cstheme="majorBidi"/>
      <w:b/>
      <w:bCs/>
    </w:rPr>
  </w:style>
  <w:style w:type="paragraph" w:styleId="Citat">
    <w:name w:val="Quote"/>
    <w:basedOn w:val="Normal"/>
    <w:link w:val="CitatTegn"/>
    <w:uiPriority w:val="12"/>
    <w:unhideWhenUsed/>
    <w:qFormat/>
    <w:rsid w:val="005815EE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tTegn">
    <w:name w:val="Citat Tegn"/>
    <w:basedOn w:val="Standardskrifttypeiafsnit"/>
    <w:link w:val="Citat"/>
    <w:uiPriority w:val="12"/>
    <w:rsid w:val="005815EE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Opstilling-punkttegn">
    <w:name w:val="List Bullet"/>
    <w:basedOn w:val="Normal"/>
    <w:uiPriority w:val="10"/>
    <w:unhideWhenUsed/>
    <w:qFormat/>
    <w:rsid w:val="005815EE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oplysninger">
    <w:name w:val="Kontaktoplysninger"/>
    <w:basedOn w:val="Normal"/>
    <w:uiPriority w:val="13"/>
    <w:qFormat/>
    <w:rsid w:val="005815EE"/>
    <w:pPr>
      <w:spacing w:after="0"/>
    </w:pPr>
  </w:style>
  <w:style w:type="paragraph" w:customStyle="1" w:styleId="Websted">
    <w:name w:val="Websted"/>
    <w:basedOn w:val="Normal"/>
    <w:next w:val="Normal"/>
    <w:uiPriority w:val="14"/>
    <w:qFormat/>
    <w:rsid w:val="005815EE"/>
    <w:pPr>
      <w:spacing w:before="120"/>
    </w:pPr>
    <w:rPr>
      <w:color w:val="2B7471" w:themeColor="accent1" w:themeShade="80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5815EE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Opstilling-talellerbogst">
    <w:name w:val="List Number"/>
    <w:basedOn w:val="Normal"/>
    <w:uiPriority w:val="11"/>
    <w:unhideWhenUsed/>
    <w:rsid w:val="005815EE"/>
    <w:pPr>
      <w:numPr>
        <w:numId w:val="4"/>
      </w:numPr>
      <w:tabs>
        <w:tab w:val="left" w:pos="360"/>
      </w:tabs>
      <w:spacing w:after="120"/>
    </w:p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5815EE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5815EE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5815EE"/>
    <w:rPr>
      <w:rFonts w:ascii="Verdana" w:eastAsiaTheme="majorEastAsia" w:hAnsi="Verdana" w:cstheme="majorBidi"/>
      <w:color w:val="2B7370" w:themeColor="accent1" w:themeShade="7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815EE"/>
    <w:rPr>
      <w:rFonts w:ascii="Verdana" w:hAnsi="Verdana"/>
      <w:i/>
      <w:iCs/>
      <w:color w:val="2B7471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5815EE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815EE"/>
    <w:rPr>
      <w:rFonts w:ascii="Verdana" w:hAnsi="Verdana"/>
      <w:i/>
      <w:iCs/>
      <w:color w:val="2B7471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815EE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15EE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">
    <w:name w:val="Bibliography"/>
    <w:basedOn w:val="Normal"/>
    <w:next w:val="Normal"/>
    <w:uiPriority w:val="37"/>
    <w:semiHidden/>
    <w:unhideWhenUsed/>
    <w:rsid w:val="005815EE"/>
  </w:style>
  <w:style w:type="paragraph" w:styleId="Brdtekst">
    <w:name w:val="Body Text"/>
    <w:basedOn w:val="Normal"/>
    <w:link w:val="BrdtekstTegn"/>
    <w:uiPriority w:val="99"/>
    <w:semiHidden/>
    <w:unhideWhenUsed/>
    <w:rsid w:val="005815E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815EE"/>
    <w:rPr>
      <w:rFonts w:ascii="Verdana" w:hAnsi="Verdan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815E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815EE"/>
    <w:rPr>
      <w:rFonts w:ascii="Verdana" w:hAnsi="Verdan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815EE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815EE"/>
    <w:rPr>
      <w:rFonts w:ascii="Verdana" w:hAnsi="Verdana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815EE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815EE"/>
    <w:rPr>
      <w:rFonts w:ascii="Verdana" w:hAnsi="Verdana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815EE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815EE"/>
    <w:rPr>
      <w:rFonts w:ascii="Verdana" w:hAnsi="Verdana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815EE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815EE"/>
    <w:rPr>
      <w:rFonts w:ascii="Verdana" w:hAnsi="Verdana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815EE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815EE"/>
    <w:rPr>
      <w:rFonts w:ascii="Verdana" w:hAnsi="Verdana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815EE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815EE"/>
    <w:rPr>
      <w:rFonts w:ascii="Verdana" w:hAnsi="Verdana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815EE"/>
    <w:rPr>
      <w:rFonts w:ascii="Verdana" w:hAnsi="Verdana"/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815EE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815EE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815EE"/>
    <w:rPr>
      <w:rFonts w:ascii="Verdana" w:hAnsi="Verdana"/>
    </w:rPr>
  </w:style>
  <w:style w:type="table" w:styleId="Farvetgitter">
    <w:name w:val="Colorful Grid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815EE"/>
    <w:rPr>
      <w:rFonts w:ascii="Verdana" w:hAnsi="Verdana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15E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15EE"/>
    <w:rPr>
      <w:rFonts w:ascii="Verdana" w:hAnsi="Verdana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15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15EE"/>
    <w:rPr>
      <w:rFonts w:ascii="Verdana" w:hAnsi="Verdana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815EE"/>
  </w:style>
  <w:style w:type="character" w:customStyle="1" w:styleId="DatoTegn">
    <w:name w:val="Dato Tegn"/>
    <w:basedOn w:val="Standardskrifttypeiafsnit"/>
    <w:link w:val="Dato"/>
    <w:uiPriority w:val="99"/>
    <w:semiHidden/>
    <w:rsid w:val="005815EE"/>
    <w:rPr>
      <w:rFonts w:ascii="Verdana" w:hAnsi="Verdana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815E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815EE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815E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815EE"/>
    <w:rPr>
      <w:rFonts w:ascii="Verdana" w:hAnsi="Verdana"/>
    </w:rPr>
  </w:style>
  <w:style w:type="character" w:styleId="Fremhv">
    <w:name w:val="Emphasis"/>
    <w:basedOn w:val="Standardskrifttypeiafsnit"/>
    <w:uiPriority w:val="20"/>
    <w:semiHidden/>
    <w:unhideWhenUsed/>
    <w:qFormat/>
    <w:rsid w:val="005815EE"/>
    <w:rPr>
      <w:rFonts w:ascii="Verdana" w:hAnsi="Verdana"/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815EE"/>
    <w:rPr>
      <w:rFonts w:ascii="Verdana" w:hAnsi="Verdana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815EE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815EE"/>
    <w:rPr>
      <w:rFonts w:ascii="Verdana" w:hAnsi="Verdana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815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815EE"/>
    <w:pPr>
      <w:spacing w:after="0"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815EE"/>
    <w:rPr>
      <w:rFonts w:ascii="Verdana" w:hAnsi="Verdana"/>
      <w:color w:val="68538F" w:themeColor="accent5" w:themeShade="B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815EE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15EE"/>
    <w:rPr>
      <w:rFonts w:ascii="Verdana" w:hAnsi="Verdan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815EE"/>
    <w:rPr>
      <w:rFonts w:ascii="Verdana" w:hAnsi="Verdana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815EE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15EE"/>
    <w:rPr>
      <w:rFonts w:ascii="Verdana" w:hAnsi="Verdana"/>
      <w:szCs w:val="20"/>
    </w:rPr>
  </w:style>
  <w:style w:type="table" w:styleId="Gittertabel1-lys">
    <w:name w:val="Grid Table 1 Light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tabel3">
    <w:name w:val="Grid Table 3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5815EE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5EE"/>
    <w:rPr>
      <w:rFonts w:ascii="Verdana" w:hAnsi="Verdana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5815EE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5815EE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5815EE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815EE"/>
    <w:rPr>
      <w:rFonts w:ascii="Verdana" w:hAnsi="Verdan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815E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815EE"/>
    <w:rPr>
      <w:rFonts w:ascii="Verdana" w:hAnsi="Verdana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815EE"/>
    <w:rPr>
      <w:rFonts w:ascii="Verdana" w:hAnsi="Verdana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815EE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815EE"/>
    <w:rPr>
      <w:rFonts w:ascii="Verdana" w:hAnsi="Verdana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815EE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15EE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15EE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815EE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815EE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815EE"/>
    <w:rPr>
      <w:rFonts w:ascii="Verdana" w:hAnsi="Verdana"/>
      <w:i/>
      <w:iCs/>
    </w:rPr>
  </w:style>
  <w:style w:type="character" w:styleId="Hyperlink">
    <w:name w:val="Hyperlink"/>
    <w:basedOn w:val="Standardskrifttypeiafsnit"/>
    <w:uiPriority w:val="99"/>
    <w:unhideWhenUsed/>
    <w:rsid w:val="005815EE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815EE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815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815EE"/>
    <w:rPr>
      <w:rFonts w:ascii="Verdana" w:hAnsi="Verdana"/>
    </w:rPr>
  </w:style>
  <w:style w:type="paragraph" w:styleId="Liste">
    <w:name w:val="List"/>
    <w:basedOn w:val="Normal"/>
    <w:uiPriority w:val="99"/>
    <w:semiHidden/>
    <w:unhideWhenUsed/>
    <w:rsid w:val="005815E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815E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815E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815E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815EE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815EE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815EE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815EE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815EE"/>
    <w:pPr>
      <w:numPr>
        <w:numId w:val="9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815EE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815EE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815EE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815EE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815EE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815E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815E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815E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815E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815EE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2">
    <w:name w:val="List Table 2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3">
    <w:name w:val="List Table 3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81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815EE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81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815EE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Ingenafstand">
    <w:name w:val="No Spacing"/>
    <w:uiPriority w:val="7"/>
    <w:qFormat/>
    <w:rsid w:val="005815EE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5815E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815EE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815E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815EE"/>
    <w:rPr>
      <w:rFonts w:ascii="Verdana" w:hAnsi="Verdana"/>
    </w:rPr>
  </w:style>
  <w:style w:type="character" w:styleId="Sidetal">
    <w:name w:val="page number"/>
    <w:basedOn w:val="Standardskrifttypeiafsnit"/>
    <w:uiPriority w:val="99"/>
    <w:semiHidden/>
    <w:unhideWhenUsed/>
    <w:rsid w:val="005815EE"/>
    <w:rPr>
      <w:rFonts w:ascii="Verdana" w:hAnsi="Verdana"/>
    </w:rPr>
  </w:style>
  <w:style w:type="table" w:styleId="Almindeligtabel1">
    <w:name w:val="Plain Table 1"/>
    <w:basedOn w:val="Tabel-Normal"/>
    <w:uiPriority w:val="41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815EE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815EE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815E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815EE"/>
    <w:rPr>
      <w:rFonts w:ascii="Verdana" w:hAnsi="Verdana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815EE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815EE"/>
    <w:rPr>
      <w:rFonts w:ascii="Verdana" w:hAnsi="Verdana"/>
    </w:rPr>
  </w:style>
  <w:style w:type="character" w:styleId="Strk">
    <w:name w:val="Strong"/>
    <w:basedOn w:val="Standardskrifttypeiafsnit"/>
    <w:uiPriority w:val="22"/>
    <w:unhideWhenUsed/>
    <w:qFormat/>
    <w:rsid w:val="005815EE"/>
    <w:rPr>
      <w:rFonts w:ascii="Verdana" w:hAnsi="Verdana"/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815EE"/>
    <w:rPr>
      <w:rFonts w:ascii="Verdana" w:hAnsi="Verdana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815EE"/>
    <w:rPr>
      <w:rFonts w:ascii="Verdana" w:hAnsi="Verdana"/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815E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815E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815E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815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815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815E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815E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815E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815E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815E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815E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815E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815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815E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815E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815E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815E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815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815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815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815E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815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815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815EE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815EE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815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815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815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8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815E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815E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815E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815E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815E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815E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815E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815E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815E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815E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815E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815E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815EE"/>
    <w:pPr>
      <w:spacing w:after="100"/>
      <w:ind w:left="1760"/>
    </w:pPr>
  </w:style>
  <w:style w:type="character" w:customStyle="1" w:styleId="Mention">
    <w:name w:val="Mention"/>
    <w:basedOn w:val="Standardskrifttypeiafsnit"/>
    <w:uiPriority w:val="99"/>
    <w:semiHidden/>
    <w:unhideWhenUsed/>
    <w:rsid w:val="005815EE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5815EE"/>
    <w:pPr>
      <w:numPr>
        <w:numId w:val="15"/>
      </w:numPr>
    </w:pPr>
  </w:style>
  <w:style w:type="numbering" w:styleId="1ai">
    <w:name w:val="Outline List 1"/>
    <w:basedOn w:val="Ingenoversigt"/>
    <w:uiPriority w:val="99"/>
    <w:semiHidden/>
    <w:unhideWhenUsed/>
    <w:rsid w:val="005815EE"/>
    <w:pPr>
      <w:numPr>
        <w:numId w:val="16"/>
      </w:numPr>
    </w:pPr>
  </w:style>
  <w:style w:type="character" w:customStyle="1" w:styleId="Hashtag">
    <w:name w:val="Hashtag"/>
    <w:basedOn w:val="Standardskrifttypeiafsnit"/>
    <w:uiPriority w:val="99"/>
    <w:semiHidden/>
    <w:unhideWhenUsed/>
    <w:rsid w:val="005815EE"/>
    <w:rPr>
      <w:rFonts w:ascii="Verdana" w:hAnsi="Verdana"/>
      <w:color w:val="2B579A"/>
      <w:shd w:val="clear" w:color="auto" w:fill="E1DFDD"/>
    </w:rPr>
  </w:style>
  <w:style w:type="numbering" w:styleId="ArtikelSektion">
    <w:name w:val="Outline List 3"/>
    <w:basedOn w:val="Ingenoversigt"/>
    <w:uiPriority w:val="99"/>
    <w:semiHidden/>
    <w:unhideWhenUsed/>
    <w:rsid w:val="005815EE"/>
    <w:pPr>
      <w:numPr>
        <w:numId w:val="17"/>
      </w:numPr>
    </w:pPr>
  </w:style>
  <w:style w:type="character" w:customStyle="1" w:styleId="SmartHyperlink">
    <w:name w:val="Smart Hyperlink"/>
    <w:basedOn w:val="Standardskrifttypeiafsnit"/>
    <w:uiPriority w:val="99"/>
    <w:semiHidden/>
    <w:unhideWhenUsed/>
    <w:rsid w:val="005815EE"/>
    <w:rPr>
      <w:rFonts w:ascii="Verdana" w:hAnsi="Verdana"/>
      <w:u w:val="dotte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815EE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e4851@gmail.com" TargetMode="External"/><Relationship Id="rId18" Type="http://schemas.openxmlformats.org/officeDocument/2006/relationships/hyperlink" Target="mailto:Merethebering@hotmail.com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ita.kirkegaard@hotmail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ang@pc.dk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tinaelsborg@hotmail.com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sbethenevoldsen@gmail.com" TargetMode="External"/><Relationship Id="rId22" Type="http://schemas.openxmlformats.org/officeDocument/2006/relationships/hyperlink" Target="https://golfbox.dk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Local\Packages\Microsoft.Office.Desktop_8wekyb3d8bbwe\LocalCache\Roaming\Microsoft\Templates\Trefl&#248;jet%20brochure%20(bl&#22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E427AFE6EE49648ED322DCB7C25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9C7915-39AC-43F4-BCD0-89CF159FB94E}"/>
      </w:docPartPr>
      <w:docPartBody>
        <w:p w:rsidR="00D741F0" w:rsidRDefault="00802F9B" w:rsidP="00802F9B">
          <w:pPr>
            <w:pStyle w:val="3BE427AFE6EE49648ED322DCB7C25264"/>
          </w:pPr>
          <w:r w:rsidRPr="00511A01">
            <w:rPr>
              <w:lang w:bidi="da-DK"/>
            </w:rPr>
            <w:t>Firmanavn</w:t>
          </w:r>
        </w:p>
      </w:docPartBody>
    </w:docPart>
    <w:docPart>
      <w:docPartPr>
        <w:name w:val="56EC3793DCF14A6BAAD53C05CA98C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AE3A3D-0F0A-4BB8-A78D-730E82B6781C}"/>
      </w:docPartPr>
      <w:docPartBody>
        <w:p w:rsidR="00D741F0" w:rsidRDefault="00802F9B" w:rsidP="00802F9B">
          <w:pPr>
            <w:pStyle w:val="56EC3793DCF14A6BAAD53C05CA98CFC8"/>
          </w:pPr>
          <w:r w:rsidRPr="00511A01">
            <w:rPr>
              <w:lang w:bidi="da-DK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9B"/>
    <w:rsid w:val="0036029F"/>
    <w:rsid w:val="005A0330"/>
    <w:rsid w:val="005F000E"/>
    <w:rsid w:val="0061145F"/>
    <w:rsid w:val="007E769D"/>
    <w:rsid w:val="00802F9B"/>
    <w:rsid w:val="00936BC8"/>
    <w:rsid w:val="00A110A2"/>
    <w:rsid w:val="00C0491C"/>
    <w:rsid w:val="00D741F0"/>
    <w:rsid w:val="00DC7000"/>
    <w:rsid w:val="00DC7903"/>
    <w:rsid w:val="00E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2225E9C2F1B4E83B7F8420F7A842966">
    <w:name w:val="42225E9C2F1B4E83B7F8420F7A842966"/>
  </w:style>
  <w:style w:type="paragraph" w:styleId="Bloktekst">
    <w:name w:val="Block Text"/>
    <w:basedOn w:val="Normal"/>
    <w:uiPriority w:val="2"/>
    <w:unhideWhenUsed/>
    <w:qFormat/>
    <w:rsid w:val="00802F9B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18C75457F533485C9AE64A28C79C1E52">
    <w:name w:val="18C75457F533485C9AE64A28C79C1E52"/>
  </w:style>
  <w:style w:type="paragraph" w:customStyle="1" w:styleId="75861C415324451EACA76C472E0EC606">
    <w:name w:val="75861C415324451EACA76C472E0EC606"/>
  </w:style>
  <w:style w:type="paragraph" w:customStyle="1" w:styleId="8DAF8A40D0AA4F6A82163F8CFC13104F">
    <w:name w:val="8DAF8A40D0AA4F6A82163F8CFC13104F"/>
  </w:style>
  <w:style w:type="paragraph" w:customStyle="1" w:styleId="EE2B59710E8B4512AB4B7D12CBA72B83">
    <w:name w:val="EE2B59710E8B4512AB4B7D12CBA72B83"/>
  </w:style>
  <w:style w:type="paragraph" w:customStyle="1" w:styleId="E7F5DC2C909F4C2AAC11CE9382A9E45D">
    <w:name w:val="E7F5DC2C909F4C2AAC11CE9382A9E45D"/>
  </w:style>
  <w:style w:type="paragraph" w:customStyle="1" w:styleId="EEEEDF1B2EAC44E8ABFC30299B80F159">
    <w:name w:val="EEEEDF1B2EAC44E8ABFC30299B80F159"/>
  </w:style>
  <w:style w:type="paragraph" w:customStyle="1" w:styleId="1CC9CB0081524DD5A7CF15C204892065">
    <w:name w:val="1CC9CB0081524DD5A7CF15C204892065"/>
  </w:style>
  <w:style w:type="paragraph" w:customStyle="1" w:styleId="D577D6967F5549D9ADF1E679B033E41A">
    <w:name w:val="D577D6967F5549D9ADF1E679B033E41A"/>
  </w:style>
  <w:style w:type="paragraph" w:customStyle="1" w:styleId="0A814B368A824137A08CC767489D657D">
    <w:name w:val="0A814B368A824137A08CC767489D657D"/>
  </w:style>
  <w:style w:type="paragraph" w:customStyle="1" w:styleId="41CA1DD029974092A19F87DFA15EBDA3">
    <w:name w:val="41CA1DD029974092A19F87DFA15EBDA3"/>
  </w:style>
  <w:style w:type="paragraph" w:styleId="Citat">
    <w:name w:val="Quote"/>
    <w:basedOn w:val="Normal"/>
    <w:link w:val="CitatTegn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CitatTegn">
    <w:name w:val="Citat Tegn"/>
    <w:basedOn w:val="Standardskrifttypeiafsnit"/>
    <w:link w:val="Citat"/>
    <w:uiPriority w:val="12"/>
    <w:rPr>
      <w:rFonts w:ascii="Verdana" w:eastAsiaTheme="majorEastAsia" w:hAnsi="Verdana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82C1EC9F14964916BC2678A5E3353D75">
    <w:name w:val="82C1EC9F14964916BC2678A5E3353D75"/>
  </w:style>
  <w:style w:type="paragraph" w:customStyle="1" w:styleId="92F75B1495A4483796CB44E1B8D8EEAA">
    <w:name w:val="92F75B1495A4483796CB44E1B8D8EEAA"/>
  </w:style>
  <w:style w:type="paragraph" w:customStyle="1" w:styleId="525B7454DA8240C890CC562D627E9F01">
    <w:name w:val="525B7454DA8240C890CC562D627E9F01"/>
  </w:style>
  <w:style w:type="paragraph" w:customStyle="1" w:styleId="1B53A63FB54946A0A9B8B655686642E1">
    <w:name w:val="1B53A63FB54946A0A9B8B655686642E1"/>
  </w:style>
  <w:style w:type="paragraph" w:customStyle="1" w:styleId="E0FF817CC6D54938895C6C53FCCCECFE">
    <w:name w:val="E0FF817CC6D54938895C6C53FCCCECFE"/>
  </w:style>
  <w:style w:type="paragraph" w:customStyle="1" w:styleId="C6A5D7845B2F45F5A19E610328AE6986">
    <w:name w:val="C6A5D7845B2F45F5A19E610328AE6986"/>
  </w:style>
  <w:style w:type="paragraph" w:customStyle="1" w:styleId="14BD152B6E68490EA02DCCC173AD84B2">
    <w:name w:val="14BD152B6E68490EA02DCCC173AD84B2"/>
  </w:style>
  <w:style w:type="paragraph" w:customStyle="1" w:styleId="C89AFFFDFCAD499697E06E5022D40F4D">
    <w:name w:val="C89AFFFDFCAD499697E06E5022D40F4D"/>
  </w:style>
  <w:style w:type="paragraph" w:styleId="Opstilling-punkttegn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7A23CAA4CAA94E5AA95F4AC14FBD77E9">
    <w:name w:val="7A23CAA4CAA94E5AA95F4AC14FBD77E9"/>
  </w:style>
  <w:style w:type="paragraph" w:customStyle="1" w:styleId="C9F1458AA6054AA39EDB577ABD014D10">
    <w:name w:val="C9F1458AA6054AA39EDB577ABD014D10"/>
  </w:style>
  <w:style w:type="paragraph" w:customStyle="1" w:styleId="4FD530244D1E4FE1BBA2154CB4A7DFD1">
    <w:name w:val="4FD530244D1E4FE1BBA2154CB4A7DFD1"/>
  </w:style>
  <w:style w:type="paragraph" w:customStyle="1" w:styleId="11C4A87409B24A1AB57EAA0F440196D9">
    <w:name w:val="11C4A87409B24A1AB57EAA0F440196D9"/>
  </w:style>
  <w:style w:type="paragraph" w:customStyle="1" w:styleId="CE99A7128F8640A5B2FB4B252D621C81">
    <w:name w:val="CE99A7128F8640A5B2FB4B252D621C81"/>
  </w:style>
  <w:style w:type="paragraph" w:customStyle="1" w:styleId="EC75B60BC39D4219BBF2081245DF468D">
    <w:name w:val="EC75B60BC39D4219BBF2081245DF468D"/>
  </w:style>
  <w:style w:type="paragraph" w:customStyle="1" w:styleId="96E6ABDE3E21402BAE7CFB3D003D0C97">
    <w:name w:val="96E6ABDE3E21402BAE7CFB3D003D0C97"/>
    <w:rsid w:val="00802F9B"/>
  </w:style>
  <w:style w:type="paragraph" w:customStyle="1" w:styleId="2602607662E04E96B8A4252FD8F733DF">
    <w:name w:val="2602607662E04E96B8A4252FD8F733DF"/>
    <w:rsid w:val="00802F9B"/>
  </w:style>
  <w:style w:type="paragraph" w:customStyle="1" w:styleId="CEF8064DB9164706A9552764B142902F">
    <w:name w:val="CEF8064DB9164706A9552764B142902F"/>
    <w:rsid w:val="00802F9B"/>
  </w:style>
  <w:style w:type="paragraph" w:customStyle="1" w:styleId="4A85BB32FCA049488F02DBC7EF401AEA">
    <w:name w:val="4A85BB32FCA049488F02DBC7EF401AEA"/>
    <w:rsid w:val="00802F9B"/>
  </w:style>
  <w:style w:type="paragraph" w:customStyle="1" w:styleId="8C67CC3CCB564DEBA4264E57CC0902B8">
    <w:name w:val="8C67CC3CCB564DEBA4264E57CC0902B8"/>
    <w:rsid w:val="00802F9B"/>
  </w:style>
  <w:style w:type="paragraph" w:customStyle="1" w:styleId="DBA4EB26E17149F9830A8F935E046F5A">
    <w:name w:val="DBA4EB26E17149F9830A8F935E046F5A"/>
    <w:rsid w:val="00802F9B"/>
  </w:style>
  <w:style w:type="paragraph" w:customStyle="1" w:styleId="3BE427AFE6EE49648ED322DCB7C25264">
    <w:name w:val="3BE427AFE6EE49648ED322DCB7C25264"/>
    <w:rsid w:val="00802F9B"/>
  </w:style>
  <w:style w:type="paragraph" w:customStyle="1" w:styleId="56EC3793DCF14A6BAAD53C05CA98CFC8">
    <w:name w:val="56EC3793DCF14A6BAAD53C05CA98CFC8"/>
    <w:rsid w:val="0080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DE2801-C076-4C60-A678-F3222906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Trefløjet brochure (blå)</Template>
  <TotalTime>0</TotalTime>
  <Pages>2</Pages>
  <Words>435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2020-03-14T14:42:00Z</dcterms:created>
  <dcterms:modified xsi:type="dcterms:W3CDTF">2020-03-14T14:42:00Z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